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23" w:rsidRPr="00140DE3" w:rsidRDefault="00403F23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3F23" w:rsidRPr="00140DE3" w:rsidRDefault="00403F23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403F23" w:rsidRPr="00140DE3" w:rsidRDefault="00403F23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3F23" w:rsidRPr="00140DE3" w:rsidRDefault="00403F23" w:rsidP="00950F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3F23" w:rsidRPr="00140DE3" w:rsidRDefault="00403F23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3F23" w:rsidRPr="00ED755A" w:rsidRDefault="00403F23" w:rsidP="00950FE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 ____ 2020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____</w:t>
      </w:r>
    </w:p>
    <w:p w:rsidR="00403F23" w:rsidRPr="00140DE3" w:rsidRDefault="00403F23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403F23" w:rsidRPr="00140DE3" w:rsidRDefault="00403F23" w:rsidP="00950FEC">
      <w:pPr>
        <w:jc w:val="center"/>
        <w:rPr>
          <w:sz w:val="28"/>
          <w:szCs w:val="28"/>
        </w:rPr>
      </w:pPr>
    </w:p>
    <w:p w:rsidR="00403F23" w:rsidRPr="0031063A" w:rsidRDefault="00403F23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403F23" w:rsidRPr="0031063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03F23" w:rsidRPr="00DB3BE5" w:rsidRDefault="00403F23" w:rsidP="001315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городского поселения «Забайкальское»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октября 2018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186 </w:t>
            </w:r>
            <w:r w:rsidRPr="00131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 утверждении административного регламента по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городского поселения «Забайкальское»</w:t>
            </w:r>
          </w:p>
        </w:tc>
      </w:tr>
    </w:tbl>
    <w:p w:rsidR="00403F23" w:rsidRPr="001315B7" w:rsidRDefault="00403F23" w:rsidP="009374FB">
      <w:pPr>
        <w:jc w:val="both"/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403F23" w:rsidRPr="004B2824" w:rsidRDefault="00403F23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403F23" w:rsidRPr="004B2824" w:rsidRDefault="00403F23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03F23" w:rsidRPr="001315B7" w:rsidRDefault="00403F23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5B7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городского поселения «Забайкальское» от 10 октября 2018 года № 186 «Об утверждении административного регламента по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городского поселения «Забайкальское»:</w:t>
      </w:r>
    </w:p>
    <w:p w:rsidR="00403F23" w:rsidRDefault="00403F23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14 раздела 2</w:t>
      </w:r>
      <w:r w:rsidRPr="004B2824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Административного регламента </w:t>
      </w:r>
      <w:r w:rsidRPr="004B2824">
        <w:rPr>
          <w:rFonts w:ascii="Times New Roman" w:hAnsi="Times New Roman" w:cs="Times New Roman"/>
          <w:sz w:val="28"/>
          <w:szCs w:val="28"/>
        </w:rPr>
        <w:t xml:space="preserve">по предоставлению  муниципальной услуги </w:t>
      </w:r>
      <w:r w:rsidRPr="0076590F">
        <w:rPr>
          <w:rFonts w:ascii="Times New Roman" w:hAnsi="Times New Roman" w:cs="Times New Roman"/>
          <w:sz w:val="28"/>
          <w:szCs w:val="28"/>
        </w:rPr>
        <w:t>«</w:t>
      </w:r>
      <w:r w:rsidRPr="001315B7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читать в новой редакции</w:t>
      </w:r>
      <w:r w:rsidRPr="004B2824">
        <w:rPr>
          <w:rFonts w:ascii="Times New Roman" w:hAnsi="Times New Roman" w:cs="Times New Roman"/>
          <w:sz w:val="28"/>
          <w:szCs w:val="28"/>
          <w:lang w:eastAsia="en-US"/>
        </w:rPr>
        <w:t>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03F23" w:rsidRDefault="00403F23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Разрешение на строительство выдается в течение пяти рабочих дней со дня получения заявления о выдаче разрешения на строительство, за исключением случая, предусмотренного ч. 11.1 ст.51 Градостроительного кодекса Российской Федерации; </w:t>
      </w:r>
    </w:p>
    <w:p w:rsidR="00403F23" w:rsidRDefault="00403F23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1.2. пункт 17 раздела 2 Административного регламента читать в новой редакции: </w:t>
      </w:r>
    </w:p>
    <w:p w:rsidR="00403F23" w:rsidRDefault="00403F23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 заявлению на выдачу разрешений на строительство должны быть приложены следующие документы: </w:t>
      </w:r>
    </w:p>
    <w:p w:rsidR="00403F23" w:rsidRDefault="00403F23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правоустанавливающие документы на земельный участок, в том числе соглашение об установлении сервитута, решение об установлении публичного сервитуту,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ст. 57.3 Градостроительного кодекса Российской Федерации; </w:t>
      </w:r>
    </w:p>
    <w:p w:rsidR="00403F23" w:rsidRDefault="00403F23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при наличии соглашения о передаче в случаях, установленных бюджетным законодательством Российской Федерации,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 </w:t>
      </w:r>
    </w:p>
    <w:p w:rsidR="00403F23" w:rsidRDefault="00403F23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 территории ( 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 </w:t>
      </w:r>
    </w:p>
    <w:p w:rsidR="00403F23" w:rsidRDefault="00403F23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-результаты инженерных изысканий и следующие материалы, содержащиеся в утвержденной в соответствии с частью 15 статьи 48 настоящего Кодекса проектной документации: </w:t>
      </w:r>
    </w:p>
    <w:p w:rsidR="00403F23" w:rsidRDefault="00403F23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пояснительная записка; </w:t>
      </w:r>
    </w:p>
    <w:p w:rsidR="00403F23" w:rsidRDefault="00403F23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:rsidR="00403F23" w:rsidRDefault="00403F23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</w:p>
    <w:p w:rsidR="00403F23" w:rsidRDefault="00403F23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 </w:t>
      </w:r>
    </w:p>
    <w:p w:rsidR="00403F23" w:rsidRDefault="00403F23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положительное заключение экспертизы проектной документации, в соответствии с которой осуществляется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 </w:t>
      </w:r>
    </w:p>
    <w:p w:rsidR="00403F23" w:rsidRDefault="00403F23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подтверждение соответствия вносимых в проектную документацию изменений требованиям, указанным в части 3.8 статьи 49 Градостроительного кодекса РФ, предоставленное лицом, являющимся членом само регулируемой организации, основанной на членстве лиц, осуществляющих подготовку проектной документации, и утвержденное привлечением этим лицом в соответствии с Градостроительного кодекса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 РФ; </w:t>
      </w:r>
    </w:p>
    <w:p w:rsidR="00403F23" w:rsidRDefault="00403F23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подтверждение соответствии вносимых в проектную документацию изменений требованиям, указанным в части 3.9 статьи 49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РФ; </w:t>
      </w:r>
    </w:p>
    <w:p w:rsidR="00403F23" w:rsidRDefault="00403F23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разрешение на отклонение о предельных параметров разрешенного строительства, реконструкции ( в случае, если застройщику было предоставлено такое разрешение в соответствии со статьей 40 Градостроительного кодекса РФ); </w:t>
      </w:r>
    </w:p>
    <w:p w:rsidR="00403F23" w:rsidRDefault="00403F23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 </w:t>
      </w:r>
    </w:p>
    <w:p w:rsidR="00403F23" w:rsidRDefault="00403F23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в случае проведения реконструкции государственным (муниципальным) заказчиком, являющимся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 имущества,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 </w:t>
      </w:r>
    </w:p>
    <w:p w:rsidR="00403F23" w:rsidRDefault="00403F23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 </w:t>
      </w:r>
    </w:p>
    <w:p w:rsidR="00403F23" w:rsidRDefault="00403F23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 </w:t>
      </w:r>
    </w:p>
    <w:p w:rsidR="00403F23" w:rsidRDefault="00403F23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документы, предусмотренные законодательством РФ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 </w:t>
      </w:r>
    </w:p>
    <w:p w:rsidR="00403F23" w:rsidRDefault="00403F23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РФ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 </w:t>
      </w:r>
    </w:p>
    <w:p w:rsidR="00403F23" w:rsidRDefault="00403F23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 о самостоятельном осуществлении комплексного развития территории; </w:t>
      </w:r>
    </w:p>
    <w:p w:rsidR="00403F23" w:rsidRDefault="00403F23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д) в пункте 25 раздела 2 Административного регламента читать в новой редакции: </w:t>
      </w:r>
    </w:p>
    <w:p w:rsidR="00403F23" w:rsidRDefault="00403F23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 случае, предусмотренном частью 11.1 статьи 51 Градостроительного кодекса РФ, основанием для отказа в выдаче разрешения на строительство является также поступивших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решением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 (исключением случая принятия решения о самостоятельном осуществлении комплексного развития территории).</w:t>
      </w:r>
    </w:p>
    <w:p w:rsidR="00403F23" w:rsidRPr="00950FEC" w:rsidRDefault="00403F23" w:rsidP="00950FEC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EC"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Pr="00950FE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03F23" w:rsidRPr="00950FEC" w:rsidRDefault="00403F23" w:rsidP="00950F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EC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информационном вестнике «Вести Забайкальска».</w:t>
      </w:r>
    </w:p>
    <w:p w:rsidR="00403F23" w:rsidRDefault="00403F23" w:rsidP="00950FEC">
      <w:pPr>
        <w:ind w:firstLine="540"/>
        <w:jc w:val="both"/>
        <w:rPr>
          <w:sz w:val="28"/>
          <w:szCs w:val="28"/>
        </w:rPr>
      </w:pPr>
    </w:p>
    <w:p w:rsidR="00403F23" w:rsidRPr="00772F29" w:rsidRDefault="00403F23" w:rsidP="00950FEC">
      <w:pPr>
        <w:ind w:firstLine="540"/>
        <w:jc w:val="both"/>
        <w:rPr>
          <w:sz w:val="28"/>
          <w:szCs w:val="28"/>
        </w:rPr>
      </w:pPr>
    </w:p>
    <w:p w:rsidR="00403F23" w:rsidRDefault="00403F23" w:rsidP="007E3321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</w:t>
      </w:r>
    </w:p>
    <w:p w:rsidR="00403F23" w:rsidRDefault="00403F23" w:rsidP="007E3321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403F23" w:rsidRPr="00140DE3" w:rsidRDefault="00403F23" w:rsidP="00950FEC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403F23" w:rsidRPr="004B2824" w:rsidRDefault="00403F23" w:rsidP="00950FE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sectPr w:rsidR="00403F23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F23" w:rsidRDefault="00403F23">
      <w:r>
        <w:separator/>
      </w:r>
    </w:p>
  </w:endnote>
  <w:endnote w:type="continuationSeparator" w:id="1">
    <w:p w:rsidR="00403F23" w:rsidRDefault="00403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F23" w:rsidRDefault="00403F23">
      <w:r>
        <w:separator/>
      </w:r>
    </w:p>
  </w:footnote>
  <w:footnote w:type="continuationSeparator" w:id="1">
    <w:p w:rsidR="00403F23" w:rsidRDefault="00403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23" w:rsidRDefault="00403F23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03F23" w:rsidRDefault="00403F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07FB0"/>
    <w:rsid w:val="000165FE"/>
    <w:rsid w:val="00017DDC"/>
    <w:rsid w:val="00031B72"/>
    <w:rsid w:val="0003576E"/>
    <w:rsid w:val="0004405B"/>
    <w:rsid w:val="00083F84"/>
    <w:rsid w:val="000E36B8"/>
    <w:rsid w:val="000E5C09"/>
    <w:rsid w:val="000F423F"/>
    <w:rsid w:val="00100E58"/>
    <w:rsid w:val="0010371A"/>
    <w:rsid w:val="001315B7"/>
    <w:rsid w:val="00134C0F"/>
    <w:rsid w:val="00140DE3"/>
    <w:rsid w:val="00183E47"/>
    <w:rsid w:val="001A34A0"/>
    <w:rsid w:val="001B3C64"/>
    <w:rsid w:val="0021702D"/>
    <w:rsid w:val="00230C62"/>
    <w:rsid w:val="00281ABB"/>
    <w:rsid w:val="002D447F"/>
    <w:rsid w:val="0031063A"/>
    <w:rsid w:val="003240E8"/>
    <w:rsid w:val="0034519E"/>
    <w:rsid w:val="00356828"/>
    <w:rsid w:val="00361FB7"/>
    <w:rsid w:val="00397C74"/>
    <w:rsid w:val="003F0E8B"/>
    <w:rsid w:val="003F1FD1"/>
    <w:rsid w:val="00403F23"/>
    <w:rsid w:val="0041296B"/>
    <w:rsid w:val="00415B9C"/>
    <w:rsid w:val="00421759"/>
    <w:rsid w:val="00432598"/>
    <w:rsid w:val="004527C4"/>
    <w:rsid w:val="0046184E"/>
    <w:rsid w:val="0049252C"/>
    <w:rsid w:val="004B2824"/>
    <w:rsid w:val="004C3E39"/>
    <w:rsid w:val="004E0EB3"/>
    <w:rsid w:val="004F2025"/>
    <w:rsid w:val="004F33D5"/>
    <w:rsid w:val="004F54E6"/>
    <w:rsid w:val="004F7E7B"/>
    <w:rsid w:val="00521A9C"/>
    <w:rsid w:val="005301EE"/>
    <w:rsid w:val="00533DAE"/>
    <w:rsid w:val="00534EAB"/>
    <w:rsid w:val="005351EF"/>
    <w:rsid w:val="0055132C"/>
    <w:rsid w:val="00575839"/>
    <w:rsid w:val="006025C3"/>
    <w:rsid w:val="00620918"/>
    <w:rsid w:val="00632499"/>
    <w:rsid w:val="0064020E"/>
    <w:rsid w:val="00675E60"/>
    <w:rsid w:val="006B3712"/>
    <w:rsid w:val="006B73A5"/>
    <w:rsid w:val="006C757E"/>
    <w:rsid w:val="006E66F3"/>
    <w:rsid w:val="006F46D7"/>
    <w:rsid w:val="00700DE3"/>
    <w:rsid w:val="00762910"/>
    <w:rsid w:val="00765189"/>
    <w:rsid w:val="0076590F"/>
    <w:rsid w:val="00765C45"/>
    <w:rsid w:val="0077179E"/>
    <w:rsid w:val="00772F29"/>
    <w:rsid w:val="007823A5"/>
    <w:rsid w:val="007B60CF"/>
    <w:rsid w:val="007C26F8"/>
    <w:rsid w:val="007D55E5"/>
    <w:rsid w:val="007E3321"/>
    <w:rsid w:val="008078F3"/>
    <w:rsid w:val="00832AC6"/>
    <w:rsid w:val="00852536"/>
    <w:rsid w:val="00875DE7"/>
    <w:rsid w:val="008763DC"/>
    <w:rsid w:val="008F70F6"/>
    <w:rsid w:val="00904168"/>
    <w:rsid w:val="00936BEB"/>
    <w:rsid w:val="009374FB"/>
    <w:rsid w:val="00950FEC"/>
    <w:rsid w:val="009A23B7"/>
    <w:rsid w:val="009A2BD7"/>
    <w:rsid w:val="009B6ADD"/>
    <w:rsid w:val="009C5EBF"/>
    <w:rsid w:val="009D500B"/>
    <w:rsid w:val="009E4D33"/>
    <w:rsid w:val="00A310BB"/>
    <w:rsid w:val="00A635B8"/>
    <w:rsid w:val="00A71AA8"/>
    <w:rsid w:val="00A874A5"/>
    <w:rsid w:val="00B12E79"/>
    <w:rsid w:val="00B2278B"/>
    <w:rsid w:val="00B3378A"/>
    <w:rsid w:val="00B428C3"/>
    <w:rsid w:val="00B80BF1"/>
    <w:rsid w:val="00BA057B"/>
    <w:rsid w:val="00BA713D"/>
    <w:rsid w:val="00BC7246"/>
    <w:rsid w:val="00BE18B9"/>
    <w:rsid w:val="00BF1FDF"/>
    <w:rsid w:val="00C052DA"/>
    <w:rsid w:val="00C1179B"/>
    <w:rsid w:val="00C21D93"/>
    <w:rsid w:val="00C710D3"/>
    <w:rsid w:val="00C8188A"/>
    <w:rsid w:val="00CA63C5"/>
    <w:rsid w:val="00CC19D3"/>
    <w:rsid w:val="00CC6280"/>
    <w:rsid w:val="00CD2026"/>
    <w:rsid w:val="00CE1C32"/>
    <w:rsid w:val="00CE3D35"/>
    <w:rsid w:val="00CE4593"/>
    <w:rsid w:val="00D133DD"/>
    <w:rsid w:val="00D44DCF"/>
    <w:rsid w:val="00D75966"/>
    <w:rsid w:val="00D76051"/>
    <w:rsid w:val="00D92DBC"/>
    <w:rsid w:val="00D9310E"/>
    <w:rsid w:val="00DA1A00"/>
    <w:rsid w:val="00DA6F8E"/>
    <w:rsid w:val="00DB3BE5"/>
    <w:rsid w:val="00E17657"/>
    <w:rsid w:val="00E249D0"/>
    <w:rsid w:val="00E37627"/>
    <w:rsid w:val="00E459D8"/>
    <w:rsid w:val="00E862E8"/>
    <w:rsid w:val="00EB27DC"/>
    <w:rsid w:val="00EB7624"/>
    <w:rsid w:val="00ED70B6"/>
    <w:rsid w:val="00ED755A"/>
    <w:rsid w:val="00EF06BB"/>
    <w:rsid w:val="00EF490F"/>
    <w:rsid w:val="00F730EB"/>
    <w:rsid w:val="00F766E2"/>
    <w:rsid w:val="00F914DB"/>
    <w:rsid w:val="00FB5170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BodyTextIndent">
    <w:name w:val="Body Text Indent"/>
    <w:basedOn w:val="Normal"/>
    <w:link w:val="BodyTextIndentChar"/>
    <w:uiPriority w:val="99"/>
    <w:rsid w:val="0010371A"/>
    <w:pPr>
      <w:shd w:val="clear" w:color="auto" w:fill="FFFFFF"/>
      <w:spacing w:line="290" w:lineRule="atLeast"/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037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NoSpacing">
    <w:name w:val="No Spacing"/>
    <w:uiPriority w:val="99"/>
    <w:qFormat/>
    <w:rsid w:val="00950FEC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5</Pages>
  <Words>1754</Words>
  <Characters>10002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10</cp:revision>
  <cp:lastPrinted>2019-05-21T07:58:00Z</cp:lastPrinted>
  <dcterms:created xsi:type="dcterms:W3CDTF">2020-02-13T05:56:00Z</dcterms:created>
  <dcterms:modified xsi:type="dcterms:W3CDTF">2020-02-28T01:08:00Z</dcterms:modified>
</cp:coreProperties>
</file>